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40" w:rsidRPr="0054098E" w:rsidRDefault="00212640" w:rsidP="0054098E">
      <w:pPr>
        <w:pStyle w:val="a6"/>
        <w:ind w:firstLine="0"/>
      </w:pPr>
    </w:p>
    <w:p w:rsidR="00212640" w:rsidRPr="0054098E" w:rsidRDefault="00212640" w:rsidP="0054098E">
      <w:pPr>
        <w:jc w:val="left"/>
        <w:sectPr w:rsidR="00212640" w:rsidRPr="0054098E"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</w:p>
    <w:p w:rsidR="00914D2E" w:rsidRDefault="00914D2E" w:rsidP="00914D2E">
      <w:pPr>
        <w:tabs>
          <w:tab w:val="left" w:pos="6946"/>
        </w:tabs>
        <w:jc w:val="center"/>
        <w:rPr>
          <w:kern w:val="1"/>
          <w:sz w:val="22"/>
          <w:szCs w:val="22"/>
        </w:rPr>
      </w:pPr>
      <w:r w:rsidRPr="00287650">
        <w:rPr>
          <w:noProof/>
          <w:kern w:val="1"/>
          <w:sz w:val="22"/>
          <w:szCs w:val="22"/>
        </w:rPr>
        <w:drawing>
          <wp:inline distT="0" distB="0" distL="0" distR="0" wp14:anchorId="03304D39" wp14:editId="6F0F2EB7">
            <wp:extent cx="3466465" cy="668655"/>
            <wp:effectExtent l="0" t="0" r="0" b="0"/>
            <wp:docPr id="97" name="Рисунок 97" descr="C:\Логотип векто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Логотип вектор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2E" w:rsidRPr="00287650" w:rsidRDefault="00914D2E" w:rsidP="00914D2E">
      <w:pPr>
        <w:tabs>
          <w:tab w:val="left" w:pos="6946"/>
        </w:tabs>
        <w:jc w:val="center"/>
        <w:rPr>
          <w:kern w:val="1"/>
          <w:sz w:val="22"/>
          <w:szCs w:val="22"/>
        </w:rPr>
      </w:pPr>
    </w:p>
    <w:p w:rsidR="00914D2E" w:rsidRDefault="00914D2E" w:rsidP="00914D2E">
      <w:pPr>
        <w:jc w:val="center"/>
        <w:rPr>
          <w:kern w:val="1"/>
          <w:sz w:val="22"/>
          <w:szCs w:val="22"/>
        </w:rPr>
      </w:pPr>
      <w:r w:rsidRPr="00287650">
        <w:rPr>
          <w:kern w:val="1"/>
          <w:sz w:val="22"/>
          <w:szCs w:val="22"/>
        </w:rPr>
        <w:t>ИНН 230802539970 ОГРНИП 313230826000032</w:t>
      </w:r>
    </w:p>
    <w:p w:rsidR="00914D2E" w:rsidRPr="00287650" w:rsidRDefault="00914D2E" w:rsidP="00914D2E">
      <w:pPr>
        <w:jc w:val="center"/>
        <w:rPr>
          <w:sz w:val="22"/>
          <w:szCs w:val="22"/>
        </w:rPr>
      </w:pPr>
      <w:r w:rsidRPr="00AB09FF">
        <w:rPr>
          <w:sz w:val="22"/>
          <w:szCs w:val="22"/>
        </w:rPr>
        <w:t>Тел.: 8 (861) 290-21-54, 8-964-9000-964, 8-964-9000-954</w:t>
      </w:r>
    </w:p>
    <w:p w:rsidR="00914D2E" w:rsidRPr="00AB09FF" w:rsidRDefault="00914D2E" w:rsidP="00914D2E">
      <w:pPr>
        <w:jc w:val="center"/>
        <w:rPr>
          <w:color w:val="0000FF"/>
          <w:kern w:val="1"/>
          <w:sz w:val="22"/>
          <w:szCs w:val="22"/>
          <w:u w:val="single"/>
        </w:rPr>
      </w:pPr>
      <w:r w:rsidRPr="00AB09FF">
        <w:rPr>
          <w:kern w:val="1"/>
          <w:sz w:val="22"/>
          <w:szCs w:val="22"/>
        </w:rPr>
        <w:t xml:space="preserve">сайт: </w:t>
      </w:r>
      <w:hyperlink r:id="rId9" w:history="1">
        <w:r w:rsidRPr="00AB09FF">
          <w:rPr>
            <w:rStyle w:val="ad"/>
            <w:kern w:val="1"/>
            <w:sz w:val="22"/>
            <w:szCs w:val="22"/>
          </w:rPr>
          <w:t>теплоучет23.рф</w:t>
        </w:r>
      </w:hyperlink>
    </w:p>
    <w:p w:rsidR="00A1207A" w:rsidRDefault="00A1207A" w:rsidP="00A1207A">
      <w:pPr>
        <w:jc w:val="center"/>
        <w:rPr>
          <w:rFonts w:ascii="Arial" w:hAnsi="Arial" w:cs="Arial"/>
          <w:sz w:val="24"/>
        </w:rPr>
      </w:pPr>
    </w:p>
    <w:p w:rsidR="00A1207A" w:rsidRDefault="00A1207A" w:rsidP="00A1207A">
      <w:pPr>
        <w:jc w:val="center"/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b/>
          <w:sz w:val="24"/>
        </w:rPr>
      </w:pPr>
    </w:p>
    <w:p w:rsidR="00A1207A" w:rsidRDefault="00A1207A" w:rsidP="00A120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</w:p>
    <w:p w:rsidR="00A1207A" w:rsidRDefault="00A1207A" w:rsidP="00A120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</w:t>
      </w:r>
    </w:p>
    <w:p w:rsidR="00A1207A" w:rsidRDefault="00A1207A" w:rsidP="00A120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</w:t>
      </w: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C54B4A" w:rsidP="00A1207A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</w:t>
      </w:r>
      <w:r w:rsidR="00CF6B71">
        <w:rPr>
          <w:rFonts w:ascii="Times New Roman" w:hAnsi="Times New Roman" w:cs="Times New Roman"/>
        </w:rPr>
        <w:t>УЗЕЛ УЧЕТА</w:t>
      </w:r>
    </w:p>
    <w:p w:rsidR="00A1207A" w:rsidRDefault="00A1207A" w:rsidP="00A1207A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ТЕПЛОВОЙ ЭНЕРГИИ СИСТЕМЫ ОТОПЛЕНИЯ</w:t>
      </w:r>
    </w:p>
    <w:p w:rsidR="00A1207A" w:rsidRDefault="00A1207A" w:rsidP="00A1207A">
      <w:pPr>
        <w:pStyle w:val="10"/>
        <w:rPr>
          <w:sz w:val="28"/>
        </w:rPr>
      </w:pPr>
    </w:p>
    <w:p w:rsidR="00A1207A" w:rsidRDefault="00C54B4A" w:rsidP="00A1207A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квартиры </w:t>
      </w:r>
      <w:r w:rsidR="00A1207A">
        <w:rPr>
          <w:rFonts w:ascii="Times New Roman" w:hAnsi="Times New Roman" w:cs="Times New Roman"/>
        </w:rPr>
        <w:t>по адресу:</w:t>
      </w:r>
    </w:p>
    <w:p w:rsidR="00A1207A" w:rsidRPr="00F15512" w:rsidRDefault="00A1207A" w:rsidP="00A1207A">
      <w:pPr>
        <w:jc w:val="center"/>
        <w:rPr>
          <w:rFonts w:ascii="Times New Roman" w:hAnsi="Times New Roman"/>
          <w:b/>
          <w:bCs/>
          <w:i w:val="0"/>
          <w:sz w:val="32"/>
          <w:szCs w:val="32"/>
          <w:lang w:eastAsia="ar-SA"/>
        </w:rPr>
      </w:pPr>
      <w:r w:rsidRPr="00F15512">
        <w:rPr>
          <w:rFonts w:ascii="Times New Roman" w:hAnsi="Times New Roman"/>
          <w:b/>
          <w:bCs/>
          <w:i w:val="0"/>
          <w:sz w:val="32"/>
          <w:szCs w:val="32"/>
          <w:lang w:eastAsia="ar-SA"/>
        </w:rPr>
        <w:t xml:space="preserve">г. Краснодар, </w:t>
      </w:r>
      <w:r w:rsidR="00914D2E">
        <w:rPr>
          <w:rFonts w:ascii="Times New Roman" w:hAnsi="Times New Roman"/>
          <w:b/>
          <w:bCs/>
          <w:i w:val="0"/>
          <w:sz w:val="32"/>
          <w:szCs w:val="32"/>
          <w:lang w:eastAsia="ar-SA"/>
        </w:rPr>
        <w:t>ул. ________________________</w:t>
      </w: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pStyle w:val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</w:p>
    <w:p w:rsidR="00A1207A" w:rsidRDefault="00A1207A" w:rsidP="00A1207A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Рабочий проект</w:t>
      </w:r>
    </w:p>
    <w:p w:rsidR="00A1207A" w:rsidRDefault="00A1207A" w:rsidP="00A1207A">
      <w:pPr>
        <w:rPr>
          <w:sz w:val="32"/>
          <w:szCs w:val="32"/>
        </w:rPr>
      </w:pPr>
    </w:p>
    <w:p w:rsidR="00A1207A" w:rsidRDefault="00A1207A" w:rsidP="00A1207A">
      <w:pPr>
        <w:jc w:val="center"/>
        <w:rPr>
          <w:rFonts w:ascii="Arial" w:hAnsi="Arial" w:cs="Arial"/>
          <w:sz w:val="24"/>
        </w:rPr>
      </w:pPr>
      <w:r w:rsidRPr="00AA5A54">
        <w:rPr>
          <w:b/>
          <w:i w:val="0"/>
          <w:sz w:val="32"/>
          <w:szCs w:val="32"/>
        </w:rPr>
        <w:t xml:space="preserve">№ </w:t>
      </w:r>
      <w:r w:rsidR="00914D2E">
        <w:rPr>
          <w:b/>
          <w:i w:val="0"/>
          <w:sz w:val="32"/>
          <w:szCs w:val="32"/>
        </w:rPr>
        <w:t>252-Т</w:t>
      </w:r>
      <w:r>
        <w:rPr>
          <w:b/>
          <w:i w:val="0"/>
          <w:sz w:val="32"/>
          <w:szCs w:val="32"/>
        </w:rPr>
        <w:t>/1</w:t>
      </w:r>
      <w:r w:rsidR="00914D2E">
        <w:rPr>
          <w:b/>
          <w:i w:val="0"/>
          <w:sz w:val="32"/>
          <w:szCs w:val="32"/>
        </w:rPr>
        <w:t>2</w:t>
      </w: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rFonts w:ascii="Arial" w:hAnsi="Arial" w:cs="Arial"/>
          <w:sz w:val="24"/>
        </w:rPr>
      </w:pPr>
    </w:p>
    <w:p w:rsidR="00A1207A" w:rsidRDefault="00A1207A" w:rsidP="00A1207A">
      <w:pPr>
        <w:rPr>
          <w:sz w:val="32"/>
          <w:szCs w:val="32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rPr>
          <w:rFonts w:ascii="Arial" w:hAnsi="Arial" w:cs="Arial"/>
        </w:rPr>
      </w:pPr>
    </w:p>
    <w:p w:rsidR="00A1207A" w:rsidRDefault="00A1207A" w:rsidP="00A1207A">
      <w:pPr>
        <w:jc w:val="center"/>
        <w:rPr>
          <w:i w:val="0"/>
          <w:sz w:val="32"/>
          <w:szCs w:val="32"/>
        </w:rPr>
      </w:pPr>
      <w:r w:rsidRPr="00F72342">
        <w:rPr>
          <w:i w:val="0"/>
          <w:sz w:val="32"/>
          <w:szCs w:val="32"/>
        </w:rPr>
        <w:t>г. Краснодар</w:t>
      </w:r>
    </w:p>
    <w:p w:rsidR="0054098E" w:rsidRDefault="0054098E" w:rsidP="0054098E">
      <w:pPr>
        <w:jc w:val="left"/>
      </w:pPr>
    </w:p>
    <w:p w:rsidR="0054098E" w:rsidRDefault="0054098E" w:rsidP="0054098E">
      <w:pPr>
        <w:jc w:val="left"/>
      </w:pPr>
    </w:p>
    <w:p w:rsidR="00A1207A" w:rsidRPr="004C3520" w:rsidRDefault="00A1207A" w:rsidP="00A1207A">
      <w:pPr>
        <w:pStyle w:val="21"/>
        <w:rPr>
          <w:color w:val="000000"/>
          <w:sz w:val="24"/>
        </w:rPr>
      </w:pPr>
      <w:r w:rsidRPr="004C3520">
        <w:rPr>
          <w:color w:val="000000"/>
          <w:sz w:val="24"/>
        </w:rPr>
        <w:t xml:space="preserve">Данный проект предусматривает установку </w:t>
      </w:r>
      <w:r w:rsidR="00635A5B">
        <w:rPr>
          <w:color w:val="000000"/>
          <w:sz w:val="24"/>
        </w:rPr>
        <w:t xml:space="preserve">индивидуального </w:t>
      </w:r>
      <w:r w:rsidRPr="004C3520">
        <w:rPr>
          <w:color w:val="000000"/>
          <w:sz w:val="24"/>
        </w:rPr>
        <w:t xml:space="preserve">узла учета тепловой энергии </w:t>
      </w:r>
      <w:r w:rsidR="00635A5B">
        <w:rPr>
          <w:color w:val="000000"/>
          <w:sz w:val="24"/>
        </w:rPr>
        <w:t xml:space="preserve">квартиры </w:t>
      </w:r>
      <w:bookmarkStart w:id="0" w:name="_GoBack"/>
      <w:bookmarkEnd w:id="0"/>
      <w:r w:rsidRPr="004C3520">
        <w:rPr>
          <w:color w:val="000000"/>
          <w:sz w:val="24"/>
        </w:rPr>
        <w:t xml:space="preserve">по адресу: г. Краснодар, ул. </w:t>
      </w:r>
      <w:r w:rsidR="00914D2E">
        <w:rPr>
          <w:color w:val="000000"/>
          <w:sz w:val="24"/>
        </w:rPr>
        <w:t>_____________________________</w:t>
      </w:r>
      <w:r w:rsidRPr="004C3520">
        <w:rPr>
          <w:color w:val="000000"/>
          <w:sz w:val="24"/>
        </w:rPr>
        <w:t>.</w:t>
      </w:r>
    </w:p>
    <w:p w:rsidR="00A1207A" w:rsidRDefault="00A1207A" w:rsidP="00A1207A">
      <w:pPr>
        <w:pStyle w:val="ac"/>
        <w:spacing w:before="0" w:beforeAutospacing="0" w:after="0"/>
        <w:ind w:firstLine="1134"/>
        <w:rPr>
          <w:rFonts w:ascii="Arial" w:hAnsi="Arial" w:cs="Arial"/>
          <w:color w:val="000000"/>
          <w:szCs w:val="28"/>
          <w:lang w:eastAsia="ar-SA"/>
        </w:rPr>
      </w:pPr>
    </w:p>
    <w:p w:rsidR="004C3520" w:rsidRDefault="00A1207A" w:rsidP="00A1207A">
      <w:pPr>
        <w:pStyle w:val="ac"/>
        <w:spacing w:before="0" w:beforeAutospacing="0" w:after="0"/>
        <w:ind w:firstLine="1134"/>
        <w:rPr>
          <w:rFonts w:ascii="Arial" w:hAnsi="Arial" w:cs="Arial"/>
          <w:color w:val="000000"/>
          <w:szCs w:val="28"/>
          <w:lang w:eastAsia="ar-SA"/>
        </w:rPr>
      </w:pPr>
      <w:r>
        <w:rPr>
          <w:rFonts w:ascii="Arial" w:hAnsi="Arial" w:cs="Arial"/>
          <w:color w:val="000000"/>
          <w:szCs w:val="28"/>
          <w:lang w:eastAsia="ar-SA"/>
        </w:rPr>
        <w:t>Тип средств измерений «</w:t>
      </w:r>
      <w:r w:rsidR="00F51294">
        <w:rPr>
          <w:rFonts w:ascii="Arial" w:hAnsi="Arial" w:cs="Arial"/>
          <w:color w:val="000000"/>
          <w:szCs w:val="28"/>
          <w:lang w:eastAsia="ar-SA"/>
        </w:rPr>
        <w:t xml:space="preserve">Теплосчетчик </w:t>
      </w:r>
      <w:r w:rsidR="00F51294" w:rsidRPr="004C3520">
        <w:rPr>
          <w:rFonts w:ascii="Arial" w:hAnsi="Arial" w:cs="Arial"/>
          <w:color w:val="000000"/>
          <w:szCs w:val="28"/>
          <w:lang w:eastAsia="ar-SA"/>
        </w:rPr>
        <w:t>ELF</w:t>
      </w:r>
      <w:r>
        <w:rPr>
          <w:rFonts w:ascii="Arial" w:hAnsi="Arial" w:cs="Arial"/>
          <w:color w:val="000000"/>
          <w:szCs w:val="28"/>
          <w:lang w:eastAsia="ar-SA"/>
        </w:rPr>
        <w:t xml:space="preserve">» утвержден приказом Федерального </w:t>
      </w:r>
      <w:proofErr w:type="spellStart"/>
      <w:r>
        <w:rPr>
          <w:rFonts w:ascii="Arial" w:hAnsi="Arial" w:cs="Arial"/>
          <w:color w:val="000000"/>
          <w:szCs w:val="28"/>
          <w:lang w:eastAsia="ar-SA"/>
        </w:rPr>
        <w:t>агенства</w:t>
      </w:r>
      <w:proofErr w:type="spellEnd"/>
      <w:r>
        <w:rPr>
          <w:rFonts w:ascii="Arial" w:hAnsi="Arial" w:cs="Arial"/>
          <w:color w:val="000000"/>
          <w:szCs w:val="28"/>
          <w:lang w:eastAsia="ar-SA"/>
        </w:rPr>
        <w:t xml:space="preserve"> по техническому регулированию и метрологии</w:t>
      </w:r>
      <w:r w:rsidRPr="00060B82">
        <w:rPr>
          <w:rFonts w:ascii="Arial" w:hAnsi="Arial" w:cs="Arial"/>
          <w:color w:val="000000"/>
          <w:szCs w:val="28"/>
          <w:lang w:eastAsia="ar-SA"/>
        </w:rPr>
        <w:t>.</w:t>
      </w:r>
      <w:r>
        <w:rPr>
          <w:rFonts w:ascii="Arial" w:hAnsi="Arial" w:cs="Arial"/>
          <w:color w:val="000000"/>
          <w:szCs w:val="28"/>
          <w:lang w:eastAsia="ar-SA"/>
        </w:rPr>
        <w:t xml:space="preserve"> Регистрационный номер </w:t>
      </w:r>
      <w:r w:rsidR="00F51294">
        <w:rPr>
          <w:rFonts w:ascii="Arial" w:hAnsi="Arial" w:cs="Arial"/>
          <w:color w:val="000000"/>
          <w:szCs w:val="28"/>
          <w:lang w:eastAsia="ar-SA"/>
        </w:rPr>
        <w:t>45024-10</w:t>
      </w:r>
      <w:r>
        <w:rPr>
          <w:rFonts w:ascii="Arial" w:hAnsi="Arial" w:cs="Arial"/>
          <w:color w:val="000000"/>
          <w:szCs w:val="28"/>
          <w:lang w:eastAsia="ar-SA"/>
        </w:rPr>
        <w:t>.</w:t>
      </w:r>
      <w:r w:rsidRPr="00060B82">
        <w:rPr>
          <w:rFonts w:ascii="Arial" w:hAnsi="Arial" w:cs="Arial"/>
          <w:color w:val="000000"/>
          <w:szCs w:val="28"/>
          <w:lang w:eastAsia="ar-SA"/>
        </w:rPr>
        <w:t xml:space="preserve"> Сертификат об </w:t>
      </w:r>
      <w:r w:rsidRPr="00585EEA">
        <w:rPr>
          <w:rFonts w:ascii="Arial" w:hAnsi="Arial" w:cs="Arial"/>
          <w:color w:val="000000"/>
          <w:szCs w:val="28"/>
          <w:lang w:eastAsia="ar-SA"/>
        </w:rPr>
        <w:t xml:space="preserve">утверждении типа средств измерений </w:t>
      </w:r>
      <w:r w:rsidR="00F51294" w:rsidRPr="004C3520">
        <w:rPr>
          <w:rFonts w:ascii="Arial" w:hAnsi="Arial" w:cs="Arial"/>
          <w:color w:val="000000"/>
          <w:szCs w:val="28"/>
          <w:lang w:eastAsia="ar-SA"/>
        </w:rPr>
        <w:t>PL</w:t>
      </w:r>
      <w:r w:rsidR="00F51294">
        <w:rPr>
          <w:rFonts w:ascii="Arial" w:hAnsi="Arial" w:cs="Arial"/>
          <w:color w:val="000000"/>
          <w:szCs w:val="28"/>
          <w:lang w:eastAsia="ar-SA"/>
        </w:rPr>
        <w:t>.C.32</w:t>
      </w:r>
      <w:r w:rsidRPr="00585EEA">
        <w:rPr>
          <w:rFonts w:ascii="Arial" w:hAnsi="Arial" w:cs="Arial"/>
          <w:color w:val="000000"/>
          <w:szCs w:val="28"/>
          <w:lang w:eastAsia="ar-SA"/>
        </w:rPr>
        <w:t>.00</w:t>
      </w:r>
      <w:r w:rsidR="00F51294">
        <w:rPr>
          <w:rFonts w:ascii="Arial" w:hAnsi="Arial" w:cs="Arial"/>
          <w:color w:val="000000"/>
          <w:szCs w:val="28"/>
          <w:lang w:eastAsia="ar-SA"/>
        </w:rPr>
        <w:t>4</w:t>
      </w:r>
      <w:r w:rsidRPr="00585EEA">
        <w:rPr>
          <w:rFonts w:ascii="Arial" w:hAnsi="Arial" w:cs="Arial"/>
          <w:color w:val="000000"/>
          <w:szCs w:val="28"/>
          <w:lang w:eastAsia="ar-SA"/>
        </w:rPr>
        <w:t>.А №</w:t>
      </w:r>
      <w:r w:rsidR="00F51294">
        <w:rPr>
          <w:rFonts w:ascii="Arial" w:hAnsi="Arial" w:cs="Arial"/>
          <w:color w:val="000000"/>
          <w:szCs w:val="28"/>
          <w:lang w:eastAsia="ar-SA"/>
        </w:rPr>
        <w:t>40587</w:t>
      </w:r>
    </w:p>
    <w:p w:rsidR="004C3520" w:rsidRDefault="004C3520" w:rsidP="00A1207A">
      <w:pPr>
        <w:pStyle w:val="ac"/>
        <w:spacing w:before="0" w:beforeAutospacing="0" w:after="0"/>
        <w:ind w:firstLine="1134"/>
        <w:rPr>
          <w:rFonts w:ascii="Arial" w:hAnsi="Arial" w:cs="Arial"/>
          <w:color w:val="000000"/>
          <w:szCs w:val="28"/>
          <w:lang w:eastAsia="ar-SA"/>
        </w:rPr>
      </w:pPr>
    </w:p>
    <w:p w:rsidR="004C3520" w:rsidRPr="004C3520" w:rsidRDefault="004C3520" w:rsidP="0091497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szCs w:val="28"/>
          <w:lang w:eastAsia="ar-SA"/>
        </w:rPr>
      </w:pPr>
      <w:r w:rsidRPr="004C3520">
        <w:rPr>
          <w:rFonts w:ascii="Arial" w:hAnsi="Arial" w:cs="Arial"/>
          <w:b/>
          <w:szCs w:val="28"/>
          <w:lang w:eastAsia="ar-SA"/>
        </w:rPr>
        <w:t>Состав теплосчетчика</w:t>
      </w:r>
    </w:p>
    <w:p w:rsidR="004C3520" w:rsidRDefault="004C3520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Компактный теплосчетчик ELF представляет собой электронный вычислитель с комплектом </w:t>
      </w:r>
      <w:proofErr w:type="spellStart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термопреобразователей</w:t>
      </w:r>
      <w:proofErr w:type="spellEnd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сопротивления </w:t>
      </w:r>
      <w:proofErr w:type="spellStart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>Pt</w:t>
      </w:r>
      <w:proofErr w:type="spellEnd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500, неотъемлемо закрепленных на преобразователе расхода. Электроника защищена небольшим кожухом, который после заводской сборки, закрывает доступ к датчикам и самой электронике. Данный кожух электроники, соединяется с корпусом преобразователя расхода при помощи фиксирующего хомута. В целях предотвращения доступа к узлам регулировки, на хомут навешиваются пломбы, несущие на себе оттиск </w:t>
      </w:r>
      <w:proofErr w:type="spellStart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>поверительного</w:t>
      </w:r>
      <w:proofErr w:type="spellEnd"/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клейма. На преобразователе расхода установлен металлический диск устойчивый к воздействию магнитного поля. Обороты крыльчатки фиксируются электроникой с помощью индукционных катушек, что позволяет определить даже ¼ оборота крыльчатки. Использование электронной калибровки преобразователя расхода дает возможность получить ровную характеристику погрешности во всем диапазоне изменений потока расхода. Датчики температуры неразрывно запаяны на печатной плате вычислителя. Измерение происходит каждые 8 секунд, а после измерения рассчитывается прирост тепла, который суммируется в реестр суммарного потребления. </w:t>
      </w: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4C3520">
      <w:pPr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</w:p>
    <w:p w:rsidR="001E2368" w:rsidRDefault="001E2368" w:rsidP="001E2368">
      <w:pPr>
        <w:jc w:val="center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4C3520">
        <w:rPr>
          <w:rFonts w:ascii="Arial" w:hAnsi="Arial" w:cs="Arial"/>
          <w:i w:val="0"/>
          <w:color w:val="000000"/>
          <w:sz w:val="24"/>
          <w:szCs w:val="28"/>
          <w:lang w:eastAsia="ar-SA"/>
        </w:rPr>
        <w:t>Внешний вид и состав теплосчетчика.</w:t>
      </w:r>
    </w:p>
    <w:p w:rsidR="001E2368" w:rsidRPr="004C3520" w:rsidRDefault="001E2368" w:rsidP="004C3520">
      <w:pPr>
        <w:jc w:val="left"/>
      </w:pPr>
    </w:p>
    <w:p w:rsidR="0054098E" w:rsidRPr="004C3520" w:rsidRDefault="004C3520" w:rsidP="0054098E">
      <w:pPr>
        <w:jc w:val="left"/>
      </w:pPr>
      <w:r>
        <w:rPr>
          <w:noProof/>
        </w:rPr>
        <w:drawing>
          <wp:inline distT="0" distB="0" distL="0" distR="0">
            <wp:extent cx="6210935" cy="4029075"/>
            <wp:effectExtent l="19050" t="0" r="0" b="0"/>
            <wp:docPr id="3" name="Рисунок 2" descr="re_ELF_Apator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_ELF_Apator.pd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Размещение, монтаж и подготовка к работе</w:t>
      </w: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 Общие требования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Теплосчетчик ELF устанавливается в отапливаемых помещениях с температурой окружающего воздуха от +5 до +50 °С, и относительной влажностью не более 80 %.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К теплосчетчику должен быть обеспечен свободный доступ в любое время года. Место установки теплосчетчика должно гарантировать его эксплуатацию без возможных механических повреждений.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Перед монтажом теплосчетчика необходимо выполнить следующие требования: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теплосчетчик извлечь из упаковочной коробки непосредственно перед его монтажом;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lastRenderedPageBreak/>
        <w:t xml:space="preserve">- произвести внешний осмотр теплосчетчика: проверить комплектность поставки, отсутствие видимых механических повреждений, наличие и целостность оттисков клейма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поверителя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и изготовителя на пломбах и в паспорте прибора, соответствие заводских номеров указанным в паспорте.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Если теплосчетчик находился в условиях, отличных от условий эксплуатации теплосчетчика, то перед вводом в эксплуатацию необходимо выдержать его в указанных условиях не менее 8 ч. </w:t>
      </w: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 Эксплуатационные ограничения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Не допускается установка теплосчетчика в затапливаемых, в холодных помещениях при температуре менее +5 °С, и в помещениях с влажностью более 80 %. </w:t>
      </w:r>
    </w:p>
    <w:p w:rsidR="00B15598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Не рекомендуется располагать теплосчетчик в непосредственной близости от электрических щитов или прочих источников электромагнитных полей </w:t>
      </w:r>
      <w:proofErr w:type="gram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( двигатели</w:t>
      </w:r>
      <w:proofErr w:type="gram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, насосы и т.п.). Напряженность магнитного поля около теплосчетчика не должна превышать 400 А/м, </w:t>
      </w:r>
      <w:proofErr w:type="gram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Необходимо</w:t>
      </w:r>
      <w:proofErr w:type="gram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выдержать расстояние 1 м от источника магнитного поля до места установки теплосчетчика. Исходящие от теплосчетчика провода не следует прокладывать параллельно токоведущим линиям (220 В) - расстояние минимум 0,2 м.</w:t>
      </w: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 Монтаж теплосчетчика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Монтаж теплосчетчика ELF необходимо производить на трубопроводе в удобном для снятия показаний месте, соответствующем условиям эксплуатации. До и после места установки теплосчетчика рекомендуется установить запорную арматуру. После запорной арматуры перед проточной частью теплосчетчика рекомендуется устанавливать фильтры.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При монтаже теплосчетчика должны быть соблюдены следующие обязательные условия: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установку теплосчетчика производить в соответствии с информацией, размещенной на корпусе теплосчетчика (подающем или обратном трубопроводе);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-теплосчетчик допускается монтировать на горизонтальных и на вертикальных участках трубопровода, ЖКИ вверх (Не допускается установка теплосчетчика ЖКИ вниз!)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установка осуществляется таким образом, чтобы проточная часть теплосчетчика всегда была заполнена водой;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проточная часть теплосчетчика должна монтироваться с использованием комплектов резьбовых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присоединителей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(обеспечивающих необходимые прямые участки);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проточная часть теплосчетчика должна быть расположена так, чтобы направление, указанное стрелкой на корпусе проточной части, совпадало с направлением потока воды в трубопроводе;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-перед установкой теплосчетчика трубопровод обязательно промыть, чтобы удалить из него загрязнения;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присоединение проточной части теплосчетчика к трубопроводу с большим или меньшим диаметром, чем условный диаметр счетчика производится при помощи переходников. </w:t>
      </w: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Монтаж </w:t>
      </w:r>
      <w:proofErr w:type="spellStart"/>
      <w:r>
        <w:rPr>
          <w:b/>
          <w:bCs/>
          <w:sz w:val="28"/>
          <w:szCs w:val="28"/>
        </w:rPr>
        <w:t>термопреобразователей</w:t>
      </w:r>
      <w:proofErr w:type="spellEnd"/>
    </w:p>
    <w:p w:rsidR="0091497E" w:rsidRDefault="0091497E" w:rsidP="0091497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Термопреобразователи</w:t>
      </w:r>
      <w:proofErr w:type="spellEnd"/>
      <w:r>
        <w:rPr>
          <w:sz w:val="28"/>
          <w:szCs w:val="28"/>
        </w:rPr>
        <w:t xml:space="preserve"> устанавливаются на подающем и обратном трубопроводах, в соответствии с маркировкой.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Подающему трубопроводу соответствует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термопреобразователь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с красным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шильдиком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(«горячий»), обратному трубопроводу - с синим или черным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шильдиком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(«холодный»).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Один из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термопреобразователей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поставляется смонтированным в корпус </w:t>
      </w:r>
      <w:proofErr w:type="gram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тепло-счетчика</w:t>
      </w:r>
      <w:proofErr w:type="gram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в соответствии с исполнением теплосчетчика (на подающий или обратный трубопровод). Другой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термопреобразователь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монтируется в винтовой тройник, предназначенный для установки в трубопровод или монтируется в штуцер при помощи переходного ниппеля М10×R1/2 (рис.4).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Термопреобразователь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после монтажа должен </w:t>
      </w:r>
      <w:proofErr w:type="spellStart"/>
      <w:proofErr w:type="gram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перекры-вать</w:t>
      </w:r>
      <w:proofErr w:type="spellEnd"/>
      <w:proofErr w:type="gram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минимум две трети диаметра трубопровода. После монтажа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термопреобразователей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, место их установки на трубопроводе желательно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теплоизолировать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. В целях предотвращения несанкционированного вмешательства, </w:t>
      </w:r>
      <w:proofErr w:type="spellStart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термопреобразователи</w:t>
      </w:r>
      <w:proofErr w:type="spellEnd"/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необходимо опломбировать навесными пломбами</w:t>
      </w:r>
    </w:p>
    <w:p w:rsidR="0091497E" w:rsidRDefault="0091497E" w:rsidP="009149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2.5 Опробование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При запуске теплосчетчика, во избежание повышенной вибрации и гидравлических ударов, заполнение теплосчетчика водой необходимо</w:t>
      </w:r>
      <w:r w:rsidR="00D2408F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 производить плавно. Перед нача</w:t>
      </w: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лом работы, кратковременным пропуском воды, из счетчика удаляют воздух.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После запуска воды через установленный теплосчетчик, необходимо проверить: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плотность соединений теплосчетчика (нет ли утечек воды);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 xml:space="preserve">- наличие расхода; </w:t>
      </w:r>
    </w:p>
    <w:p w:rsidR="0091497E" w:rsidRPr="0091497E" w:rsidRDefault="0091497E" w:rsidP="0091497E">
      <w:pPr>
        <w:ind w:firstLine="1134"/>
        <w:jc w:val="left"/>
        <w:rPr>
          <w:rFonts w:ascii="Arial" w:hAnsi="Arial" w:cs="Arial"/>
          <w:i w:val="0"/>
          <w:color w:val="000000"/>
          <w:sz w:val="24"/>
          <w:szCs w:val="28"/>
          <w:lang w:eastAsia="ar-SA"/>
        </w:rPr>
      </w:pPr>
      <w:r w:rsidRPr="0091497E">
        <w:rPr>
          <w:rFonts w:ascii="Arial" w:hAnsi="Arial" w:cs="Arial"/>
          <w:i w:val="0"/>
          <w:color w:val="000000"/>
          <w:sz w:val="24"/>
          <w:szCs w:val="28"/>
          <w:lang w:eastAsia="ar-SA"/>
        </w:rPr>
        <w:t>- функционирование теплосчетчика (пролистать текущие данные и оценить правильность их показаний).</w:t>
      </w: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B15598" w:rsidRPr="004C3520" w:rsidRDefault="00B15598" w:rsidP="0054098E">
      <w:pPr>
        <w:jc w:val="left"/>
      </w:pPr>
    </w:p>
    <w:p w:rsidR="00C0008A" w:rsidRDefault="00F2485D" w:rsidP="00F2485D">
      <w:pPr>
        <w:jc w:val="center"/>
      </w:pPr>
      <w:r>
        <w:rPr>
          <w:noProof/>
        </w:rPr>
        <w:t>Монтажная схема узла учета тепловой энергии</w:t>
      </w:r>
    </w:p>
    <w:p w:rsidR="00F2485D" w:rsidRDefault="008E7C2E" w:rsidP="0054098E">
      <w:pPr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31115</wp:posOffset>
            </wp:positionV>
            <wp:extent cx="6036945" cy="8172450"/>
            <wp:effectExtent l="19050" t="0" r="1905" b="0"/>
            <wp:wrapNone/>
            <wp:docPr id="5" name="Рисунок 4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8E7C2E" w:rsidRDefault="008E7C2E" w:rsidP="00F2485D">
      <w:pPr>
        <w:jc w:val="center"/>
      </w:pPr>
    </w:p>
    <w:p w:rsidR="00F2485D" w:rsidRDefault="00F2485D" w:rsidP="00F2485D">
      <w:pPr>
        <w:jc w:val="center"/>
      </w:pPr>
      <w:r>
        <w:t>Функциональная схема узла учета</w:t>
      </w:r>
    </w:p>
    <w:p w:rsidR="00F2485D" w:rsidRDefault="00F2485D" w:rsidP="0054098E">
      <w:pPr>
        <w:jc w:val="left"/>
      </w:pPr>
    </w:p>
    <w:p w:rsidR="00F2485D" w:rsidRDefault="00F2485D" w:rsidP="0054098E">
      <w:pPr>
        <w:jc w:val="left"/>
      </w:pPr>
    </w:p>
    <w:p w:rsidR="00B15598" w:rsidRPr="0054098E" w:rsidRDefault="00C0008A" w:rsidP="0054098E">
      <w:pPr>
        <w:jc w:val="left"/>
        <w:sectPr w:rsidR="00B15598" w:rsidRPr="0054098E" w:rsidSect="00C0008A">
          <w:headerReference w:type="default" r:id="rId12"/>
          <w:type w:val="continuous"/>
          <w:pgSz w:w="11907" w:h="16840" w:code="9"/>
          <w:pgMar w:top="675" w:right="567" w:bottom="3289" w:left="1559" w:header="567" w:footer="737" w:gutter="0"/>
          <w:cols w:space="720"/>
          <w:docGrid w:linePitch="381"/>
        </w:sectPr>
      </w:pPr>
      <w:r>
        <w:br w:type="page"/>
      </w:r>
      <w:r w:rsidR="00C7154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-411480</wp:posOffset>
            </wp:positionV>
            <wp:extent cx="6210300" cy="7038975"/>
            <wp:effectExtent l="19050" t="0" r="0" b="0"/>
            <wp:wrapNone/>
            <wp:docPr id="2" name="Рисунок 1" descr="фу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98E" w:rsidRDefault="00B15598" w:rsidP="00F2485D">
      <w:pPr>
        <w:jc w:val="center"/>
      </w:pPr>
      <w:r>
        <w:lastRenderedPageBreak/>
        <w:t>Спецификация оборудования и материалов.</w:t>
      </w:r>
    </w:p>
    <w:p w:rsidR="00B71454" w:rsidRDefault="00B71454" w:rsidP="00C0008A">
      <w:pPr>
        <w:jc w:val="left"/>
      </w:pPr>
    </w:p>
    <w:p w:rsidR="00C71543" w:rsidRDefault="00C71543" w:rsidP="00C0008A">
      <w:pPr>
        <w:jc w:val="left"/>
      </w:pPr>
      <w:r>
        <w:rPr>
          <w:noProof/>
        </w:rPr>
        <w:drawing>
          <wp:inline distT="0" distB="0" distL="0" distR="0">
            <wp:extent cx="6300470" cy="2516505"/>
            <wp:effectExtent l="19050" t="0" r="5080" b="0"/>
            <wp:docPr id="1" name="Рисунок 0" descr="M_1 ИП Титов_1Проекты_ЧЕРТЕЖИ 4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 ИП Титов_1Проекты_ЧЕРТЕЖИ 4 Model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43" w:rsidRPr="00C71543" w:rsidRDefault="00C71543" w:rsidP="00C71543"/>
    <w:p w:rsidR="00C71543" w:rsidRDefault="00C71543" w:rsidP="00C71543"/>
    <w:p w:rsidR="00C71543" w:rsidRDefault="00C71543" w:rsidP="00C71543"/>
    <w:p w:rsidR="00B71454" w:rsidRPr="00C71543" w:rsidRDefault="00B71454" w:rsidP="00C71543">
      <w:pPr>
        <w:jc w:val="center"/>
      </w:pPr>
    </w:p>
    <w:sectPr w:rsidR="00B71454" w:rsidRPr="00C71543" w:rsidSect="00D4651C">
      <w:footerReference w:type="default" r:id="rId15"/>
      <w:pgSz w:w="11907" w:h="16840" w:code="9"/>
      <w:pgMar w:top="1100" w:right="567" w:bottom="1701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10" w:rsidRDefault="00EA4410">
      <w:r>
        <w:separator/>
      </w:r>
    </w:p>
  </w:endnote>
  <w:endnote w:type="continuationSeparator" w:id="0">
    <w:p w:rsidR="00EA4410" w:rsidRDefault="00EA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71" w:rsidRPr="00465CC3" w:rsidRDefault="00CF6B71" w:rsidP="00465C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10" w:rsidRDefault="00EA4410">
      <w:r>
        <w:separator/>
      </w:r>
    </w:p>
  </w:footnote>
  <w:footnote w:type="continuationSeparator" w:id="0">
    <w:p w:rsidR="00EA4410" w:rsidRDefault="00EA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71" w:rsidRDefault="002D253E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173990</wp:posOffset>
              </wp:positionV>
              <wp:extent cx="7016115" cy="10332085"/>
              <wp:effectExtent l="17145" t="21590" r="15240" b="19050"/>
              <wp:wrapNone/>
              <wp:docPr id="4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115" cy="10332085"/>
                        <a:chOff x="573" y="284"/>
                        <a:chExt cx="11049" cy="16271"/>
                      </a:xfrm>
                    </wpg:grpSpPr>
                    <wpg:grpSp>
                      <wpg:cNvPr id="6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7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8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4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0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23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4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5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635A5B"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B71" w:rsidRDefault="00EA4410">
                                    <w:pPr>
                                      <w:pStyle w:val="a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NUMPAGES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635A5B" w:rsidRPr="00635A5B"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0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31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4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B71" w:rsidRDefault="00914D2E">
                                  <w:pPr>
                                    <w:pStyle w:val="a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Компания «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Теплоучет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»</w:t>
                                  </w:r>
                                </w:p>
                                <w:p w:rsidR="00CF6B71" w:rsidRDefault="00CF6B71">
                                  <w:pPr>
                                    <w:pStyle w:val="a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г. Краснодар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08F" w:rsidRDefault="00CF6B71" w:rsidP="00CF6B71">
                                  <w:pPr>
                                    <w:pStyle w:val="a3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Узел учета тепловой энергии системы отопления </w:t>
                                  </w:r>
                                </w:p>
                                <w:p w:rsidR="00D2408F" w:rsidRDefault="00CF6B71" w:rsidP="00CF6B71">
                                  <w:pPr>
                                    <w:pStyle w:val="a3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по адресу: г.Краснодар, </w:t>
                                  </w:r>
                                </w:p>
                                <w:p w:rsidR="00CF6B71" w:rsidRDefault="00CF6B71" w:rsidP="00CF6B71">
                                  <w:pPr>
                                    <w:pStyle w:val="a3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ул. </w:t>
                                  </w:r>
                                  <w:r w:rsidR="00914D2E">
                                    <w:rPr>
                                      <w:noProof w:val="0"/>
                                      <w:sz w:val="24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B71" w:rsidRDefault="00CF6B71">
                                  <w:pPr>
                                    <w:pStyle w:val="a3"/>
                                    <w:spacing w:before="160"/>
                                    <w:rPr>
                                      <w:noProof w:val="0"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914D2E"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52</w:t>
                                  </w:r>
                                  <w:r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914D2E">
                                    <w:rPr>
                                      <w:b/>
                                      <w:i w:val="0"/>
                                      <w:sz w:val="32"/>
                                      <w:szCs w:val="32"/>
                                    </w:rPr>
                                    <w:t>Т/12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8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9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40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6B71" w:rsidRDefault="00CF6B71">
                                      <w:pPr>
                                        <w:pStyle w:val="a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6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7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8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Титов С.В.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3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8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Pr="00CE6FBC" w:rsidRDefault="00CF6B71" w:rsidP="00CE6FBC">
                                          <w:pPr>
                                            <w:pStyle w:val="a3"/>
                                          </w:pPr>
                                          <w: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3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Default="00CF6B71">
                                          <w:pPr>
                                            <w:pStyle w:val="a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7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8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Pr="00C0008A" w:rsidRDefault="00CF6B71" w:rsidP="00C0008A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Pr="00C0008A" w:rsidRDefault="00CF6B71" w:rsidP="00C0008A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Pr="00C0008A" w:rsidRDefault="00CF6B71" w:rsidP="00C0008A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F6B71" w:rsidRPr="00C0008A" w:rsidRDefault="00CF6B71" w:rsidP="00C0008A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2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7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8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9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0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5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6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F6B71" w:rsidRDefault="00CF6B71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1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left:0;text-align:left;margin-left:28.35pt;margin-top:13.7pt;width:552.45pt;height:813.55pt;z-index:-25163468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vhwAAAANsAAAAPAAAAZHJzL2Rvd25yZXYueG1sRE89a8Mw&#10;EN0D/Q/iAt1iOaE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74P74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Hk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YOUXGUDXvwAAAP//AwBQSwECLQAUAAYACAAAACEA2+H2y+4AAACFAQAAEwAAAAAAAAAAAAAA&#10;AAAAAAAAW0NvbnRlbnRfVHlwZXNdLnhtbFBLAQItABQABgAIAAAAIQBa9CxbvwAAABUBAAALAAAA&#10;AAAAAAAAAAAAAB8BAABfcmVscy8ucmVsc1BLAQItABQABgAIAAAAIQBuzvHk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F6B71" w:rsidRDefault="00CF6B71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CF6B71" w:rsidRDefault="00CF6B7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rmPwwAAANs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lsP/l/gD5PoPAAD//wMAUEsBAi0AFAAGAAgAAAAhANvh9svuAAAAhQEAABMAAAAAAAAAAAAA&#10;AAAAAAAAAFtDb250ZW50X1R5cGVzXS54bWxQSwECLQAUAAYACAAAACEAWvQsW78AAAAVAQAACwAA&#10;AAAAAAAAAAAAAAAfAQAAX3JlbHMvLnJlbHNQSwECLQAUAAYACAAAACEAW9q5j8MAAADbAAAADwAA&#10;AAAAAAAAAAAAAAAHAgAAZHJzL2Rvd25yZXYueG1sUEsFBgAAAAADAAMAtwAAAPcCAAAAAA==&#10;" strokeweight="2.25pt">
                        <v:textbox inset="0,0,0,0">
                          <w:txbxContent>
                            <w:p w:rsidR="00CF6B71" w:rsidRDefault="00CF6B7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wU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SNfw+yX+ALn7AQAA//8DAFBLAQItABQABgAIAAAAIQDb4fbL7gAAAIUBAAATAAAAAAAAAAAA&#10;AAAAAAAAAABbQ29udGVudF9UeXBlc10ueG1sUEsBAi0AFAAGAAgAAAAhAFr0LFu/AAAAFQEAAAsA&#10;AAAAAAAAAAAAAAAAHwEAAF9yZWxzLy5yZWxzUEsBAi0AFAAGAAgAAAAhADSWHBTEAAAA2wAAAA8A&#10;AAAAAAAAAAAAAAAABwIAAGRycy9kb3ducmV2LnhtbFBLBQYAAAAAAwADALcAAAD4AgAAAAA=&#10;" strokeweight="2.25pt">
                        <v:textbox inset="0,0,0,0">
                          <w:txbxContent>
                            <w:p w:rsidR="00CF6B71" w:rsidRDefault="00CF6B71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" strokeweight="2.25pt">
                        <v:textbox inset="0,0,0,0">
                          <w:txbxContent>
                            <w:p w:rsidR="00CF6B71" w:rsidRDefault="00CF6B71">
                              <w:pPr>
                                <w:pStyle w:val="a3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635A5B"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" strokeweight="2.25pt">
                        <v:textbox inset="0,0,0,0">
                          <w:txbxContent>
                            <w:p w:rsidR="00CF6B71" w:rsidRDefault="00EA4410">
                              <w:pPr>
                                <w:pStyle w:val="a3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NUMPAGES  \* MERGEFORMAT </w:instrText>
                              </w:r>
                              <w:r>
                                <w:fldChar w:fldCharType="separate"/>
                              </w:r>
                              <w:r w:rsidR="00635A5B" w:rsidRPr="00635A5B"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" strokeweight="1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" strokeweight="1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" strokeweight="2.25pt">
                      <v:textbox inset="0,0,0,0">
                        <w:txbxContent>
                          <w:p w:rsidR="00CF6B71" w:rsidRDefault="00914D2E">
                            <w:pPr>
                              <w:pStyle w:val="a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Компания «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Теплоучет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>»</w:t>
                            </w:r>
                          </w:p>
                          <w:p w:rsidR="00CF6B71" w:rsidRDefault="00CF6B71">
                            <w:pPr>
                              <w:pStyle w:val="a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г. Краснодар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" strokeweight="2.25pt">
                      <v:textbox inset="0,0,0,0">
                        <w:txbxContent>
                          <w:p w:rsidR="00D2408F" w:rsidRDefault="00CF6B71" w:rsidP="00CF6B71">
                            <w:pPr>
                              <w:pStyle w:val="a3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Узел учета тепловой энергии системы отопления </w:t>
                            </w:r>
                          </w:p>
                          <w:p w:rsidR="00D2408F" w:rsidRDefault="00CF6B71" w:rsidP="00CF6B71">
                            <w:pPr>
                              <w:pStyle w:val="a3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по адресу: г.Краснодар, </w:t>
                            </w:r>
                          </w:p>
                          <w:p w:rsidR="00CF6B71" w:rsidRDefault="00CF6B71" w:rsidP="00CF6B71">
                            <w:pPr>
                              <w:pStyle w:val="a3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ул. </w:t>
                            </w:r>
                            <w:r w:rsidR="00914D2E">
                              <w:rPr>
                                <w:noProof w:val="0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noProof w:val="0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<v:textbox inset="0,0,0,0">
                        <w:txbxContent>
                          <w:p w:rsidR="00CF6B71" w:rsidRDefault="00CF6B71">
                            <w:pPr>
                              <w:pStyle w:val="a3"/>
                              <w:spacing w:before="160"/>
                              <w:rPr>
                                <w:noProof w:val="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2</w:t>
                            </w:r>
                            <w:r w:rsidR="00914D2E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52</w:t>
                            </w: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-</w:t>
                            </w:r>
                            <w:r w:rsidR="00914D2E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Т/12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" strokeweight="2.25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os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nyk8vsQfIJd3AAAA//8DAFBLAQItABQABgAIAAAAIQDb4fbL7gAAAIUBAAATAAAAAAAAAAAA&#10;AAAAAAAAAABbQ29udGVudF9UeXBlc10ueG1sUEsBAi0AFAAGAAgAAAAhAFr0LFu/AAAAFQEAAAsA&#10;AAAAAAAAAAAAAAAAHwEAAF9yZWxzLy5yZWxzUEsBAi0AFAAGAAgAAAAhAPk+WizEAAAA2wAAAA8A&#10;AAAAAAAAAAAAAAAABwIAAGRycy9kb3ducmV2LnhtbFBLBQYAAAAAAwADALcAAAD4AgAAAAA=&#10;" strokeweight="2.25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" strokeweight="2.25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" strokeweight="2.25pt">
                          <v:textbox inset="0,0,0,0">
                            <w:txbxContent>
                              <w:p w:rsidR="00CF6B71" w:rsidRDefault="00CF6B71">
                                <w:pPr>
                                  <w:pStyle w:val="a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Титов С.В.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pW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dAJ/X9IPkKtfAAAA//8DAFBLAQItABQABgAIAAAAIQDb4fbL7gAAAIUBAAATAAAAAAAAAAAA&#10;AAAAAAAAAABbQ29udGVudF9UeXBlc10ueG1sUEsBAi0AFAAGAAgAAAAhAFr0LFu/AAAAFQEAAAsA&#10;AAAAAAAAAAAAAAAAHwEAAF9yZWxzLy5yZWxzUEsBAi0AFAAGAAgAAAAhAHDlWlb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Pr="00CE6FBC" w:rsidRDefault="00CF6B71" w:rsidP="00CE6FBC">
                                    <w:pPr>
                                      <w:pStyle w:val="a3"/>
                                    </w:pPr>
                                    <w: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Dr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bAp/X9IPkOtfAAAA//8DAFBLAQItABQABgAIAAAAIQDb4fbL7gAAAIUBAAATAAAAAAAAAAAA&#10;AAAAAAAAAABbQ29udGVudF9UeXBlc10ueG1sUEsBAi0AFAAGAAgAAAAhAFr0LFu/AAAAFQEAAAsA&#10;AAAAAAAAAAAAAAAAHwEAAF9yZWxzLy5yZWxzUEsBAi0AFAAGAAgAAAAhAL6JkOv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Default="00CF6B71">
                                    <w:pPr>
                                      <w:pStyle w:val="a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Ka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ex6Uv6AbL4BQAA//8DAFBLAQItABQABgAIAAAAIQDb4fbL7gAAAIUBAAATAAAAAAAAAAAAAAAA&#10;AAAAAABbQ29udGVudF9UeXBlc10ueG1sUEsBAi0AFAAGAAgAAAAhAFr0LFu/AAAAFQEAAAsAAAAA&#10;AAAAAAAAAAAAHwEAAF9yZWxzLy5yZWxzUEsBAi0AFAAGAAgAAAAhALAtAprBAAAA2wAAAA8AAAAA&#10;AAAAAAAAAAAABwIAAGRycy9kb3ducmV2LnhtbFBLBQYAAAAAAwADALcAAAD1AgAAAAA=&#10;" strokeweight="1pt">
                              <v:textbox inset="0,0,0,0">
                                <w:txbxContent>
                                  <w:p w:rsidR="00CF6B71" w:rsidRPr="00C0008A" w:rsidRDefault="00CF6B71" w:rsidP="00C0008A"/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acB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bAF/X9IPkOtfAAAA//8DAFBLAQItABQABgAIAAAAIQDb4fbL7gAAAIUBAAATAAAAAAAAAAAA&#10;AAAAAAAAAABbQ29udGVudF9UeXBlc10ueG1sUEsBAi0AFAAGAAgAAAAhAFr0LFu/AAAAFQEAAAsA&#10;AAAAAAAAAAAAAAAAHwEAAF9yZWxzLy5yZWxzUEsBAi0AFAAGAAgAAAAhAN9hpwH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Pr="00C0008A" w:rsidRDefault="00CF6B71" w:rsidP="00C0008A"/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hB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danL+kHyPUDAAD//wMAUEsBAi0AFAAGAAgAAAAhANvh9svuAAAAhQEAABMAAAAAAAAAAAAAAAAA&#10;AAAAAFtDb250ZW50X1R5cGVzXS54bWxQSwECLQAUAAYACAAAACEAWvQsW78AAAAVAQAACwAAAAAA&#10;AAAAAAAAAAAfAQAAX3JlbHMvLnJlbHNQSwECLQAUAAYACAAAACEAy4KYQcAAAADbAAAADwAAAAAA&#10;AAAAAAAAAAAHAgAAZHJzL2Rvd25yZXYueG1sUEsFBgAAAAADAAMAtwAAAPQCAAAAAA==&#10;" strokeweight="1pt">
                              <v:textbox inset="0,0,0,0">
                                <w:txbxContent>
                                  <w:p w:rsidR="00CF6B71" w:rsidRPr="00C0008A" w:rsidRDefault="00CF6B71" w:rsidP="00C0008A"/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" strokeweight="1pt">
                              <v:textbox inset="0,0,0,0">
                                <w:txbxContent>
                                  <w:p w:rsidR="00CF6B71" w:rsidRPr="00C0008A" w:rsidRDefault="00CF6B71" w:rsidP="00C0008A"/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CX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Rm/w2BIAICe/AAAA//8DAFBLAQItABQABgAIAAAAIQDb4fbL7gAAAIUBAAATAAAAAAAA&#10;AAAAAAAAAAAAAABbQ29udGVudF9UeXBlc10ueG1sUEsBAi0AFAAGAAgAAAAhAFr0LFu/AAAAFQEA&#10;AAsAAAAAAAAAAAAAAAAAHwEAAF9yZWxzLy5yZWxzUEsBAi0AFAAGAAgAAAAhAGA6EJfHAAAA2w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jj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jGK4bwkAkOkfAAAA//8DAFBLAQItABQABgAIAAAAIQDb4fbL7gAAAIUBAAATAAAAAAAA&#10;AAAAAAAAAAAAAABbQ29udGVudF9UeXBlc10ueG1sUEsBAi0AFAAGAAgAAAAhAFr0LFu/AAAAFQEA&#10;AAsAAAAAAAAAAAAAAAAAHwEAAF9yZWxzLy5yZWxzUEsBAi0AFAAGAAgAAAAhAO/TiOPHAAAA2wAA&#10;AA8AAAAAAAAAAAAAAAAABwIAAGRycy9kb3ducmV2LnhtbFBLBQYAAAAAAwADALcAAAD7AgAAAAA=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Rg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camL+kHyPUDAAD//wMAUEsBAi0AFAAGAAgAAAAhANvh9svuAAAAhQEAABMAAAAAAAAAAAAAAAAA&#10;AAAAAFtDb250ZW50X1R5cGVzXS54bWxQSwECLQAUAAYACAAAACEAWvQsW78AAAAVAQAACwAAAAAA&#10;AAAAAAAAAAAfAQAAX3JlbHMvLnJlbHNQSwECLQAUAAYACAAAACEAACHkYMAAAADbAAAADwAAAAAA&#10;AAAAAAAAAAAHAgAAZHJzL2Rvd25yZXYueG1sUEsFBgAAAAADAAMAtwAAAPQCAAAAAA=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n67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T16Uv6AXJ1BQAA//8DAFBLAQItABQABgAIAAAAIQDb4fbL7gAAAIUBAAATAAAAAAAAAAAAAAAA&#10;AAAAAABbQ29udGVudF9UeXBlc10ueG1sUEsBAi0AFAAGAAgAAAAhAFr0LFu/AAAAFQEAAAsAAAAA&#10;AAAAAAAAAAAAHwEAAF9yZWxzLy5yZWxzUEsBAi0AFAAGAAgAAAAhAHuOfrvBAAAA2wAAAA8AAAAA&#10;AAAAAAAAAAAABwIAAGRycy9kb3ducmV2LnhtbFBLBQYAAAAAAwADALcAAAD1AgAAAAA=&#10;" strokeweight="1pt">
                            <v:textbox inset="0,0,0,0">
                              <w:txbxContent>
                                <w:p w:rsidR="00CF6B71" w:rsidRDefault="00CF6B71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Nm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WLKTy/xB8g1w8AAAD//wMAUEsBAi0AFAAGAAgAAAAhANvh9svuAAAAhQEAABMAAAAAAAAAAAAA&#10;AAAAAAAAAFtDb250ZW50X1R5cGVzXS54bWxQSwECLQAUAAYACAAAACEAWvQsW78AAAAVAQAACwAA&#10;AAAAAAAAAAAAAAAfAQAAX3JlbHMvLnJlbHNQSwECLQAUAAYACAAAACEASL4DZsMAAADbAAAADwAA&#10;AAAAAAAAAAAAAAAHAgAAZHJzL2Rvd25yZXYueG1sUEsFBgAAAAADAAMAtwAAAPcCAAAAAA==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6J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1Qv8fok/QG5/AAAA//8DAFBLAQItABQABgAIAAAAIQDb4fbL7gAAAIUBAAATAAAAAAAAAAAA&#10;AAAAAAAAAABbQ29udGVudF9UeXBlc10ueG1sUEsBAi0AFAAGAAgAAAAhAFr0LFu/AAAAFQEAAAsA&#10;AAAAAAAAAAAAAAAAHwEAAF9yZWxzLy5yZWxzUEsBAi0AFAAGAAgAAAAhAKgbPonEAAAA2w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5D7"/>
    <w:multiLevelType w:val="hybridMultilevel"/>
    <w:tmpl w:val="B49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E"/>
    <w:rsid w:val="0006092A"/>
    <w:rsid w:val="000B77F5"/>
    <w:rsid w:val="001E2368"/>
    <w:rsid w:val="00212640"/>
    <w:rsid w:val="002D253E"/>
    <w:rsid w:val="00465CC3"/>
    <w:rsid w:val="004A3693"/>
    <w:rsid w:val="004A3A9F"/>
    <w:rsid w:val="004C3520"/>
    <w:rsid w:val="004D2B2C"/>
    <w:rsid w:val="00514D69"/>
    <w:rsid w:val="0054098E"/>
    <w:rsid w:val="00635A5B"/>
    <w:rsid w:val="0079722D"/>
    <w:rsid w:val="0088746E"/>
    <w:rsid w:val="008B69B6"/>
    <w:rsid w:val="008E7C2E"/>
    <w:rsid w:val="0091497E"/>
    <w:rsid w:val="00914D2E"/>
    <w:rsid w:val="00A1207A"/>
    <w:rsid w:val="00A71014"/>
    <w:rsid w:val="00B15598"/>
    <w:rsid w:val="00B71454"/>
    <w:rsid w:val="00BA1DB1"/>
    <w:rsid w:val="00C0008A"/>
    <w:rsid w:val="00C54B4A"/>
    <w:rsid w:val="00C71543"/>
    <w:rsid w:val="00CE6FBC"/>
    <w:rsid w:val="00CF6B71"/>
    <w:rsid w:val="00D2408F"/>
    <w:rsid w:val="00D4651C"/>
    <w:rsid w:val="00D92F2B"/>
    <w:rsid w:val="00E707BE"/>
    <w:rsid w:val="00EA4410"/>
    <w:rsid w:val="00F2485D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0065D"/>
  <w15:docId w15:val="{019C3AD6-BEE4-4A95-A966-6780077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40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212640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12640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212640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212640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212640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212640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212640"/>
    <w:pPr>
      <w:ind w:firstLine="709"/>
    </w:pPr>
  </w:style>
  <w:style w:type="paragraph" w:customStyle="1" w:styleId="a7">
    <w:name w:val="Формула"/>
    <w:basedOn w:val="a"/>
    <w:next w:val="a"/>
    <w:rsid w:val="00212640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212640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212640"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08A"/>
    <w:rPr>
      <w:rFonts w:ascii="Tahoma" w:hAnsi="Tahoma" w:cs="Tahoma"/>
      <w:i/>
      <w:sz w:val="16"/>
      <w:szCs w:val="16"/>
    </w:rPr>
  </w:style>
  <w:style w:type="paragraph" w:customStyle="1" w:styleId="10">
    <w:name w:val="заголовок 1"/>
    <w:basedOn w:val="a"/>
    <w:next w:val="a"/>
    <w:rsid w:val="00A1207A"/>
    <w:pPr>
      <w:keepNext/>
      <w:autoSpaceDE w:val="0"/>
      <w:jc w:val="center"/>
    </w:pPr>
    <w:rPr>
      <w:rFonts w:ascii="Arial" w:hAnsi="Arial" w:cs="Arial"/>
      <w:b/>
      <w:bCs/>
      <w:i w:val="0"/>
      <w:sz w:val="32"/>
      <w:szCs w:val="32"/>
      <w:lang w:eastAsia="ar-SA"/>
    </w:rPr>
  </w:style>
  <w:style w:type="paragraph" w:customStyle="1" w:styleId="20">
    <w:name w:val="Обычный2"/>
    <w:rsid w:val="00A1207A"/>
    <w:pPr>
      <w:suppressAutoHyphens/>
    </w:pPr>
    <w:rPr>
      <w:rFonts w:eastAsia="Arial"/>
      <w:sz w:val="28"/>
      <w:lang w:eastAsia="ar-SA"/>
    </w:rPr>
  </w:style>
  <w:style w:type="paragraph" w:styleId="ac">
    <w:name w:val="Normal (Web)"/>
    <w:basedOn w:val="a"/>
    <w:uiPriority w:val="99"/>
    <w:unhideWhenUsed/>
    <w:rsid w:val="00A1207A"/>
    <w:pPr>
      <w:spacing w:before="100" w:beforeAutospacing="1" w:after="119"/>
      <w:jc w:val="left"/>
    </w:pPr>
    <w:rPr>
      <w:rFonts w:ascii="Times New Roman" w:hAnsi="Times New Roman"/>
      <w:i w:val="0"/>
      <w:sz w:val="24"/>
      <w:szCs w:val="24"/>
    </w:rPr>
  </w:style>
  <w:style w:type="paragraph" w:customStyle="1" w:styleId="21">
    <w:name w:val="Основной текст с отступом 21"/>
    <w:basedOn w:val="a"/>
    <w:rsid w:val="00A1207A"/>
    <w:pPr>
      <w:autoSpaceDE w:val="0"/>
      <w:ind w:firstLine="1134"/>
    </w:pPr>
    <w:rPr>
      <w:rFonts w:ascii="Arial" w:hAnsi="Arial" w:cs="Arial"/>
      <w:i w:val="0"/>
      <w:szCs w:val="28"/>
      <w:lang w:eastAsia="ar-SA"/>
    </w:rPr>
  </w:style>
  <w:style w:type="paragraph" w:customStyle="1" w:styleId="Default">
    <w:name w:val="Default"/>
    <w:rsid w:val="004C35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uiPriority w:val="99"/>
    <w:unhideWhenUsed/>
    <w:rsid w:val="0091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&#1090;&#1077;&#1087;&#1083;&#1086;&#1091;&#1095;&#1077;&#1090;23.&#1088;&#1092;/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ov\AppData\Local\Temp\Rar$DIa0.941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3F8A-B290-496D-8BF2-5874DEF7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4</TotalTime>
  <Pages>8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Svetlov</dc:creator>
  <cp:keywords/>
  <dc:description/>
  <cp:lastModifiedBy>Пользователь Windows</cp:lastModifiedBy>
  <cp:revision>6</cp:revision>
  <cp:lastPrinted>2015-10-24T11:04:00Z</cp:lastPrinted>
  <dcterms:created xsi:type="dcterms:W3CDTF">2018-01-14T11:16:00Z</dcterms:created>
  <dcterms:modified xsi:type="dcterms:W3CDTF">2018-01-14T11:20:00Z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